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8970F2"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02193">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61F5C" w:rsidRPr="00961F5C">
        <w:t>Careers in Criminal Justice</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61F5C" w:rsidRPr="00961F5C">
        <w:t>CJUS 2103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61F5C" w:rsidRPr="00961F5C">
        <w:t>CJUS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02193">
        <w:fldChar w:fldCharType="begin">
          <w:ffData>
            <w:name w:val="Text27"/>
            <w:enabled/>
            <w:calcOnExit w:val="0"/>
            <w:textInput>
              <w:maxLength w:val="30"/>
            </w:textInput>
          </w:ffData>
        </w:fldChar>
      </w:r>
      <w:bookmarkStart w:id="4" w:name="Text27"/>
      <w:r w:rsidRPr="00702193">
        <w:instrText xml:space="preserve"> FORMTEXT </w:instrText>
      </w:r>
      <w:r w:rsidRPr="00702193">
        <w:fldChar w:fldCharType="separate"/>
      </w:r>
      <w:r w:rsidR="00961F5C" w:rsidRPr="00702193">
        <w:t>3</w:t>
      </w:r>
      <w:r w:rsidRPr="00702193">
        <w:fldChar w:fldCharType="end"/>
      </w:r>
      <w:bookmarkEnd w:id="4"/>
      <w:r w:rsidRPr="00702193">
        <w:t>-</w:t>
      </w:r>
      <w:r w:rsidRPr="00702193">
        <w:fldChar w:fldCharType="begin">
          <w:ffData>
            <w:name w:val="Text33"/>
            <w:enabled/>
            <w:calcOnExit w:val="0"/>
            <w:textInput/>
          </w:ffData>
        </w:fldChar>
      </w:r>
      <w:bookmarkStart w:id="5" w:name="Text33"/>
      <w:r w:rsidRPr="00702193">
        <w:instrText xml:space="preserve"> FORMTEXT </w:instrText>
      </w:r>
      <w:r w:rsidRPr="00702193">
        <w:fldChar w:fldCharType="separate"/>
      </w:r>
      <w:r w:rsidR="00961F5C" w:rsidRPr="00702193">
        <w:t>0</w:t>
      </w:r>
      <w:r w:rsidRPr="00702193">
        <w:fldChar w:fldCharType="end"/>
      </w:r>
      <w:bookmarkEnd w:id="5"/>
      <w:r w:rsidRPr="00702193">
        <w:t>-</w:t>
      </w:r>
      <w:r w:rsidRPr="00702193">
        <w:fldChar w:fldCharType="begin">
          <w:ffData>
            <w:name w:val="Text34"/>
            <w:enabled/>
            <w:calcOnExit w:val="0"/>
            <w:textInput/>
          </w:ffData>
        </w:fldChar>
      </w:r>
      <w:bookmarkStart w:id="6" w:name="Text34"/>
      <w:r w:rsidRPr="00702193">
        <w:instrText xml:space="preserve"> FORMTEXT </w:instrText>
      </w:r>
      <w:r w:rsidRPr="00702193">
        <w:fldChar w:fldCharType="separate"/>
      </w:r>
      <w:r w:rsidR="00961F5C" w:rsidRPr="00702193">
        <w:t>3</w:t>
      </w:r>
      <w:r w:rsidRPr="00702193">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702193">
        <w:fldChar w:fldCharType="begin">
          <w:ffData>
            <w:name w:val="Text27"/>
            <w:enabled/>
            <w:calcOnExit w:val="0"/>
            <w:textInput>
              <w:maxLength w:val="30"/>
            </w:textInput>
          </w:ffData>
        </w:fldChar>
      </w:r>
      <w:r w:rsidRPr="00702193">
        <w:instrText xml:space="preserve"> FORMTEXT </w:instrText>
      </w:r>
      <w:r w:rsidRPr="00702193">
        <w:fldChar w:fldCharType="separate"/>
      </w:r>
      <w:r w:rsidR="008970F2" w:rsidRPr="00702193">
        <w:t>45</w:t>
      </w:r>
      <w:r w:rsidRPr="00702193">
        <w:fldChar w:fldCharType="end"/>
      </w:r>
      <w:r w:rsidRPr="00702193">
        <w:t>-</w:t>
      </w:r>
      <w:r w:rsidRPr="00702193">
        <w:fldChar w:fldCharType="begin">
          <w:ffData>
            <w:name w:val="Text35"/>
            <w:enabled/>
            <w:calcOnExit w:val="0"/>
            <w:textInput/>
          </w:ffData>
        </w:fldChar>
      </w:r>
      <w:bookmarkStart w:id="8" w:name="Text35"/>
      <w:r w:rsidRPr="00702193">
        <w:instrText xml:space="preserve"> FORMTEXT </w:instrText>
      </w:r>
      <w:r w:rsidRPr="00702193">
        <w:fldChar w:fldCharType="separate"/>
      </w:r>
      <w:r w:rsidR="008970F2" w:rsidRPr="00702193">
        <w:t>0</w:t>
      </w:r>
      <w:r w:rsidRPr="00702193">
        <w:fldChar w:fldCharType="end"/>
      </w:r>
      <w:bookmarkEnd w:id="8"/>
      <w:r w:rsidRPr="00702193">
        <w:t>-</w:t>
      </w:r>
      <w:r w:rsidRPr="00702193">
        <w:fldChar w:fldCharType="begin">
          <w:ffData>
            <w:name w:val="Text36"/>
            <w:enabled/>
            <w:calcOnExit w:val="0"/>
            <w:textInput/>
          </w:ffData>
        </w:fldChar>
      </w:r>
      <w:bookmarkStart w:id="9" w:name="Text36"/>
      <w:r w:rsidRPr="00702193">
        <w:instrText xml:space="preserve"> FORMTEXT </w:instrText>
      </w:r>
      <w:r w:rsidRPr="00702193">
        <w:fldChar w:fldCharType="separate"/>
      </w:r>
      <w:r w:rsidR="008970F2" w:rsidRPr="00702193">
        <w:t>45</w:t>
      </w:r>
      <w:r w:rsidRPr="00702193">
        <w:fldChar w:fldCharType="end"/>
      </w:r>
      <w:bookmarkEnd w:id="9"/>
      <w:bookmarkEnd w:id="7"/>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61F5C" w:rsidRPr="00961F5C">
        <w:t>43.0199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61F5C" w:rsidRPr="00961F5C">
        <w:t>Assists students in identifying meaningful career paths and opportunities for continuing education following degree completion.  Students will explore individual career development through classroom presentations, experiential activities and classroom discourse.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61F5C" w:rsidRPr="00961F5C">
        <w:t>CJUS 1013 (or CJU</w:t>
      </w:r>
      <w:r w:rsidR="00702193">
        <w:t>S</w:t>
      </w:r>
      <w:r w:rsidR="00961F5C" w:rsidRPr="00961F5C">
        <w:t xml:space="preserve"> 101) with a grade of C or better</w:t>
      </w:r>
      <w:r w:rsidRPr="001137F3">
        <w:rPr>
          <w:u w:val="single"/>
        </w:rPr>
        <w:fldChar w:fldCharType="end"/>
      </w:r>
      <w:bookmarkEnd w:id="13"/>
    </w:p>
    <w:p w:rsidR="00860938" w:rsidRPr="008970F2"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61F5C" w:rsidRPr="00961F5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61F5C" w:rsidRPr="00961F5C">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61F5C" w:rsidRPr="00961F5C">
        <w:t>Examine careers in the criminal justice field at the local, state, and federal levels.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61F5C" w:rsidRPr="00961F5C">
        <w:t>Analyze eligibility and suitability requirements in various criminal justice-related careers.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61F5C" w:rsidRPr="00961F5C">
        <w:t>Create a resume and cover letter based on the results of a career assessment.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61F5C" w:rsidRPr="00961F5C">
        <w:t>Evaluate information provided by criminal justice professionals and activities.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42B1D" w:rsidRPr="00B42B1D">
        <w:t>Capstone project (to include, for example, a portfolio with career assessment results)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42B1D" w:rsidRPr="00B42B1D">
        <w:t>Instructor designed tests and quizzes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B5462" w:rsidRPr="006B5462" w:rsidRDefault="00594256" w:rsidP="006B5462">
      <w:r>
        <w:fldChar w:fldCharType="begin">
          <w:ffData>
            <w:name w:val="Text1"/>
            <w:enabled/>
            <w:calcOnExit w:val="0"/>
            <w:textInput/>
          </w:ffData>
        </w:fldChar>
      </w:r>
      <w:bookmarkStart w:id="22" w:name="Text1"/>
      <w:r>
        <w:instrText xml:space="preserve"> FORMTEXT </w:instrText>
      </w:r>
      <w:r>
        <w:fldChar w:fldCharType="separate"/>
      </w:r>
      <w:r w:rsidR="008970F2">
        <w:t>I.</w:t>
      </w:r>
      <w:r w:rsidR="008970F2">
        <w:tab/>
      </w:r>
      <w:r w:rsidR="006B5462" w:rsidRPr="006B5462">
        <w:t>Careers in Criminal Justice</w:t>
      </w:r>
    </w:p>
    <w:p w:rsidR="006B5462" w:rsidRPr="006B5462" w:rsidRDefault="006B5462" w:rsidP="008970F2">
      <w:pPr>
        <w:ind w:left="720" w:hanging="360"/>
      </w:pPr>
      <w:r w:rsidRPr="006B5462">
        <w:t>a.</w:t>
      </w:r>
      <w:r w:rsidR="008970F2">
        <w:tab/>
        <w:t>E</w:t>
      </w:r>
      <w:r w:rsidRPr="006B5462">
        <w:t>xploring career myths and beliefs</w:t>
      </w:r>
    </w:p>
    <w:p w:rsidR="006B5462" w:rsidRPr="006B5462" w:rsidRDefault="006B5462" w:rsidP="008970F2">
      <w:pPr>
        <w:ind w:left="720" w:hanging="360"/>
      </w:pPr>
      <w:r w:rsidRPr="006B5462">
        <w:t>b.</w:t>
      </w:r>
      <w:r w:rsidR="008970F2">
        <w:tab/>
        <w:t>C</w:t>
      </w:r>
      <w:r w:rsidRPr="006B5462">
        <w:t>areers in demand and careers with a future</w:t>
      </w:r>
    </w:p>
    <w:p w:rsidR="006B5462" w:rsidRPr="006B5462" w:rsidRDefault="006B5462" w:rsidP="008970F2">
      <w:pPr>
        <w:ind w:left="720" w:hanging="360"/>
      </w:pPr>
      <w:r w:rsidRPr="006B5462">
        <w:t>c.</w:t>
      </w:r>
      <w:r w:rsidR="008970F2">
        <w:tab/>
        <w:t>W</w:t>
      </w:r>
      <w:r w:rsidRPr="006B5462">
        <w:t>hat is my degree worth?</w:t>
      </w:r>
    </w:p>
    <w:p w:rsidR="006B5462" w:rsidRPr="006B5462" w:rsidRDefault="006B5462" w:rsidP="006B5462"/>
    <w:p w:rsidR="006B5462" w:rsidRPr="006B5462" w:rsidRDefault="008970F2" w:rsidP="006B5462">
      <w:r>
        <w:t>II.</w:t>
      </w:r>
      <w:r>
        <w:tab/>
      </w:r>
      <w:r w:rsidR="006B5462" w:rsidRPr="006B5462">
        <w:t xml:space="preserve">Who am I? What is my purpose? </w:t>
      </w:r>
    </w:p>
    <w:p w:rsidR="006B5462" w:rsidRPr="006B5462" w:rsidRDefault="006B5462" w:rsidP="008970F2">
      <w:pPr>
        <w:ind w:left="720" w:hanging="360"/>
      </w:pPr>
      <w:r w:rsidRPr="006B5462">
        <w:t>a.</w:t>
      </w:r>
      <w:r w:rsidR="008970F2">
        <w:tab/>
        <w:t>I</w:t>
      </w:r>
      <w:r w:rsidRPr="006B5462">
        <w:t>nvestigating your interests</w:t>
      </w:r>
    </w:p>
    <w:p w:rsidR="006B5462" w:rsidRPr="006B5462" w:rsidRDefault="006B5462" w:rsidP="008970F2">
      <w:pPr>
        <w:ind w:left="720" w:hanging="360"/>
      </w:pPr>
      <w:r w:rsidRPr="006B5462">
        <w:t>b.</w:t>
      </w:r>
      <w:r w:rsidR="008970F2">
        <w:tab/>
        <w:t>T</w:t>
      </w:r>
      <w:r w:rsidRPr="006B5462">
        <w:t>ransferable skills</w:t>
      </w:r>
    </w:p>
    <w:p w:rsidR="006B5462" w:rsidRPr="006B5462" w:rsidRDefault="008970F2" w:rsidP="008970F2">
      <w:pPr>
        <w:ind w:left="720" w:hanging="360"/>
      </w:pPr>
      <w:r>
        <w:t>c.</w:t>
      </w:r>
      <w:r>
        <w:tab/>
        <w:t>W</w:t>
      </w:r>
      <w:r w:rsidR="006B5462" w:rsidRPr="006B5462">
        <w:t>here do I fit in?</w:t>
      </w:r>
    </w:p>
    <w:p w:rsidR="006B5462" w:rsidRPr="006B5462" w:rsidRDefault="006B5462" w:rsidP="006B5462"/>
    <w:p w:rsidR="006B5462" w:rsidRPr="006B5462" w:rsidRDefault="008970F2" w:rsidP="006B5462">
      <w:r>
        <w:t>III.</w:t>
      </w:r>
      <w:r>
        <w:tab/>
      </w:r>
      <w:r w:rsidR="006B5462" w:rsidRPr="006B5462">
        <w:t>Career Vision</w:t>
      </w:r>
    </w:p>
    <w:p w:rsidR="006B5462" w:rsidRPr="006B5462" w:rsidRDefault="006B5462" w:rsidP="008970F2">
      <w:pPr>
        <w:ind w:left="720" w:hanging="360"/>
      </w:pPr>
      <w:r w:rsidRPr="006B5462">
        <w:t>a.</w:t>
      </w:r>
      <w:r w:rsidR="008970F2">
        <w:tab/>
        <w:t>W</w:t>
      </w:r>
      <w:r w:rsidRPr="006B5462">
        <w:t>riting a vision statement</w:t>
      </w:r>
    </w:p>
    <w:p w:rsidR="006B5462" w:rsidRPr="006B5462" w:rsidRDefault="006B5462" w:rsidP="008970F2">
      <w:pPr>
        <w:ind w:left="720" w:hanging="360"/>
      </w:pPr>
      <w:r w:rsidRPr="006B5462">
        <w:t>b.</w:t>
      </w:r>
      <w:r w:rsidR="008970F2">
        <w:tab/>
        <w:t>I</w:t>
      </w:r>
      <w:r w:rsidRPr="006B5462">
        <w:t>dentifying realistic career goals</w:t>
      </w:r>
    </w:p>
    <w:p w:rsidR="006B5462" w:rsidRPr="006B5462" w:rsidRDefault="006B5462" w:rsidP="008970F2">
      <w:pPr>
        <w:ind w:left="720" w:hanging="360"/>
      </w:pPr>
      <w:r w:rsidRPr="006B5462">
        <w:t>c.</w:t>
      </w:r>
      <w:r w:rsidR="008970F2">
        <w:tab/>
        <w:t>N</w:t>
      </w:r>
      <w:r w:rsidRPr="006B5462">
        <w:t>etworking</w:t>
      </w:r>
    </w:p>
    <w:p w:rsidR="006B5462" w:rsidRPr="006B5462" w:rsidRDefault="006B5462" w:rsidP="008970F2">
      <w:pPr>
        <w:ind w:left="720" w:hanging="360"/>
      </w:pPr>
      <w:r w:rsidRPr="006B5462">
        <w:t>d.</w:t>
      </w:r>
      <w:r w:rsidR="008970F2">
        <w:tab/>
        <w:t>C</w:t>
      </w:r>
      <w:r w:rsidRPr="006B5462">
        <w:t>areer development</w:t>
      </w:r>
    </w:p>
    <w:p w:rsidR="006B5462" w:rsidRPr="006B5462" w:rsidRDefault="006B5462" w:rsidP="006B5462"/>
    <w:p w:rsidR="006B5462" w:rsidRPr="006B5462" w:rsidRDefault="006B5462" w:rsidP="006B5462">
      <w:r w:rsidRPr="006B5462">
        <w:t>IV.</w:t>
      </w:r>
      <w:r w:rsidR="008970F2">
        <w:tab/>
      </w:r>
      <w:r w:rsidRPr="006B5462">
        <w:t>Hands on Experience</w:t>
      </w:r>
    </w:p>
    <w:p w:rsidR="006B5462" w:rsidRPr="006B5462" w:rsidRDefault="006B5462" w:rsidP="008970F2">
      <w:pPr>
        <w:ind w:left="720" w:hanging="360"/>
      </w:pPr>
      <w:r w:rsidRPr="006B5462">
        <w:t>a.</w:t>
      </w:r>
      <w:r w:rsidR="008970F2">
        <w:tab/>
        <w:t>J</w:t>
      </w:r>
      <w:r w:rsidRPr="006B5462">
        <w:t>ob shadowing</w:t>
      </w:r>
    </w:p>
    <w:p w:rsidR="006B5462" w:rsidRPr="006B5462" w:rsidRDefault="006B5462" w:rsidP="008970F2">
      <w:pPr>
        <w:ind w:left="720" w:hanging="360"/>
      </w:pPr>
      <w:r w:rsidRPr="006B5462">
        <w:t>b.</w:t>
      </w:r>
      <w:r w:rsidR="008970F2">
        <w:tab/>
        <w:t>I</w:t>
      </w:r>
      <w:r w:rsidRPr="006B5462">
        <w:t>nterviews</w:t>
      </w:r>
    </w:p>
    <w:p w:rsidR="00594256" w:rsidRDefault="006B5462" w:rsidP="008970F2">
      <w:pPr>
        <w:ind w:left="720" w:hanging="360"/>
      </w:pPr>
      <w:r w:rsidRPr="006B5462">
        <w:t>c.</w:t>
      </w:r>
      <w:r w:rsidR="008970F2">
        <w:tab/>
        <w:t>P</w:t>
      </w:r>
      <w:r w:rsidRPr="006B5462">
        <w:t>resentations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19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UJZgjQVgNLzJ1BtOZGk4jNH0keVQwWyfqyQXvWxXjfAOp/p3ENdn2C6F22ak+7OSL9JmgqA4dFN42WrkraKpw==" w:salt="retRn16agUN9xH0tbhpBN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5462"/>
    <w:rsid w:val="006C1BE1"/>
    <w:rsid w:val="006C3B6F"/>
    <w:rsid w:val="006C63B3"/>
    <w:rsid w:val="006C6B40"/>
    <w:rsid w:val="006D1095"/>
    <w:rsid w:val="006D235E"/>
    <w:rsid w:val="006D434F"/>
    <w:rsid w:val="006E0BF7"/>
    <w:rsid w:val="006F48BC"/>
    <w:rsid w:val="00702193"/>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0F2"/>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1F5C"/>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60BC"/>
    <w:rsid w:val="00B20C5F"/>
    <w:rsid w:val="00B24326"/>
    <w:rsid w:val="00B25DAE"/>
    <w:rsid w:val="00B263A9"/>
    <w:rsid w:val="00B3418F"/>
    <w:rsid w:val="00B41ECC"/>
    <w:rsid w:val="00B42B1D"/>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47C1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1D0A4F0-3479-45CA-B213-C4E8983B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583</Words>
  <Characters>3629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2020-07-29T14:21:00Z</dcterms:created>
  <dcterms:modified xsi:type="dcterms:W3CDTF">2020-09-04T21:53:00Z</dcterms:modified>
</cp:coreProperties>
</file>